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F8C64" w14:textId="77777777" w:rsidR="006B3677" w:rsidRDefault="006B3677" w:rsidP="00125996">
      <w:pPr>
        <w:autoSpaceDE w:val="0"/>
        <w:autoSpaceDN w:val="0"/>
        <w:adjustRightInd w:val="0"/>
        <w:rPr>
          <w:b/>
          <w:bCs/>
          <w:sz w:val="24"/>
        </w:rPr>
      </w:pPr>
    </w:p>
    <w:p w14:paraId="7B87754F" w14:textId="77777777" w:rsidR="006B3677" w:rsidRDefault="006B3677" w:rsidP="006B3677">
      <w:pPr>
        <w:spacing w:after="120"/>
        <w:rPr>
          <w:rFonts w:ascii="Times New Roman" w:hAnsi="Times New Roman"/>
          <w:sz w:val="24"/>
        </w:rPr>
      </w:pPr>
      <w:r>
        <w:rPr>
          <w:color w:val="000000"/>
          <w:szCs w:val="20"/>
        </w:rPr>
        <w:t>Mittente</w:t>
      </w:r>
    </w:p>
    <w:sdt>
      <w:sdtPr>
        <w:rPr>
          <w:color w:val="808080"/>
        </w:rPr>
        <w:id w:val="1339506244"/>
        <w:placeholder>
          <w:docPart w:val="BEC9AD73687343289AA76688E56A7064"/>
        </w:placeholder>
      </w:sdtPr>
      <w:sdtContent>
        <w:p w14:paraId="16AC6145" w14:textId="77777777" w:rsidR="006B3677" w:rsidRDefault="006B3677" w:rsidP="006B3677">
          <w:pPr>
            <w:spacing w:after="120"/>
            <w:rPr>
              <w:rFonts w:eastAsiaTheme="minorHAnsi" w:cstheme="minorBidi"/>
              <w:color w:val="808080"/>
              <w:sz w:val="22"/>
              <w:szCs w:val="22"/>
            </w:rPr>
          </w:pPr>
          <w:r>
            <w:rPr>
              <w:color w:val="808080"/>
            </w:rPr>
            <w:t>Nome completo</w:t>
          </w:r>
        </w:p>
      </w:sdtContent>
    </w:sdt>
    <w:sdt>
      <w:sdtPr>
        <w:rPr>
          <w:color w:val="808080"/>
        </w:rPr>
        <w:id w:val="-132718922"/>
        <w:placeholder>
          <w:docPart w:val="BEC9AD73687343289AA76688E56A7064"/>
        </w:placeholder>
      </w:sdtPr>
      <w:sdtContent>
        <w:p w14:paraId="6E1C5A6C" w14:textId="77777777" w:rsidR="006B3677" w:rsidRDefault="006B3677" w:rsidP="006B3677">
          <w:pPr>
            <w:spacing w:after="120"/>
            <w:rPr>
              <w:rFonts w:ascii="Times New Roman" w:hAnsi="Times New Roman"/>
              <w:sz w:val="24"/>
            </w:rPr>
          </w:pPr>
          <w:r>
            <w:rPr>
              <w:color w:val="808080"/>
            </w:rPr>
            <w:t>Via, numero civico</w:t>
          </w:r>
        </w:p>
      </w:sdtContent>
    </w:sdt>
    <w:sdt>
      <w:sdtPr>
        <w:rPr>
          <w:color w:val="808080"/>
        </w:rPr>
        <w:id w:val="1516271054"/>
        <w:placeholder>
          <w:docPart w:val="BEC9AD73687343289AA76688E56A7064"/>
        </w:placeholder>
      </w:sdtPr>
      <w:sdtContent>
        <w:p w14:paraId="50C5D094" w14:textId="77777777" w:rsidR="006B3677" w:rsidRDefault="006B3677" w:rsidP="006B3677">
          <w:pPr>
            <w:spacing w:after="120"/>
            <w:rPr>
              <w:rFonts w:ascii="Times New Roman" w:hAnsi="Times New Roman"/>
              <w:sz w:val="24"/>
            </w:rPr>
          </w:pPr>
          <w:r>
            <w:rPr>
              <w:color w:val="808080"/>
            </w:rPr>
            <w:t>NPA, località</w:t>
          </w:r>
        </w:p>
      </w:sdtContent>
    </w:sdt>
    <w:p w14:paraId="4FDF949B" w14:textId="77777777" w:rsidR="006B3677" w:rsidRDefault="006B3677" w:rsidP="006B3677">
      <w:pPr>
        <w:rPr>
          <w:rFonts w:ascii="Times New Roman" w:hAnsi="Times New Roman"/>
          <w:sz w:val="24"/>
          <w:lang w:eastAsia="de-CH"/>
        </w:rPr>
      </w:pPr>
    </w:p>
    <w:p w14:paraId="4F54EC27" w14:textId="77777777" w:rsidR="006B3677" w:rsidRDefault="006B3677" w:rsidP="006B3677">
      <w:pPr>
        <w:spacing w:after="120"/>
        <w:rPr>
          <w:rFonts w:ascii="Times New Roman" w:hAnsi="Times New Roman"/>
          <w:sz w:val="24"/>
        </w:rPr>
      </w:pPr>
      <w:r>
        <w:rPr>
          <w:b/>
          <w:bCs/>
          <w:color w:val="000000"/>
          <w:szCs w:val="20"/>
        </w:rPr>
        <w:t>Raccomandata</w:t>
      </w:r>
    </w:p>
    <w:p w14:paraId="07F478F3" w14:textId="77777777" w:rsidR="006B3677" w:rsidRDefault="006B3677" w:rsidP="006B3677">
      <w:pPr>
        <w:spacing w:after="120"/>
        <w:rPr>
          <w:rFonts w:ascii="Times New Roman" w:hAnsi="Times New Roman"/>
          <w:sz w:val="24"/>
        </w:rPr>
      </w:pPr>
      <w:r>
        <w:rPr>
          <w:color w:val="000000"/>
          <w:szCs w:val="20"/>
        </w:rPr>
        <w:t>Wincasa AG</w:t>
      </w:r>
      <w:r>
        <w:rPr>
          <w:color w:val="000000"/>
          <w:szCs w:val="20"/>
        </w:rPr>
        <w:br/>
      </w:r>
      <w:sdt>
        <w:sdtPr>
          <w:rPr>
            <w:color w:val="808080"/>
          </w:rPr>
          <w:id w:val="-884414947"/>
          <w:placeholder>
            <w:docPart w:val="BEC9AD73687343289AA76688E56A7064"/>
          </w:placeholder>
        </w:sdtPr>
        <w:sdtContent>
          <w:r>
            <w:rPr>
              <w:color w:val="808080"/>
            </w:rPr>
            <w:t>Indirizzo filiale</w:t>
          </w:r>
        </w:sdtContent>
      </w:sdt>
    </w:p>
    <w:sdt>
      <w:sdtPr>
        <w:rPr>
          <w:color w:val="808080"/>
        </w:rPr>
        <w:id w:val="1468624870"/>
        <w:placeholder>
          <w:docPart w:val="BEC9AD73687343289AA76688E56A7064"/>
        </w:placeholder>
      </w:sdtPr>
      <w:sdtContent>
        <w:p w14:paraId="48D0C184" w14:textId="77777777" w:rsidR="006B3677" w:rsidRDefault="006B3677" w:rsidP="006B3677">
          <w:pPr>
            <w:spacing w:after="120"/>
            <w:rPr>
              <w:rFonts w:ascii="Times New Roman" w:hAnsi="Times New Roman"/>
              <w:sz w:val="24"/>
            </w:rPr>
          </w:pPr>
          <w:r>
            <w:rPr>
              <w:color w:val="808080"/>
            </w:rPr>
            <w:t>NPA, località</w:t>
          </w:r>
        </w:p>
      </w:sdtContent>
    </w:sdt>
    <w:p w14:paraId="0B9CCA7C" w14:textId="77777777" w:rsidR="006B3677" w:rsidRDefault="006B3677" w:rsidP="006B3677">
      <w:pPr>
        <w:spacing w:after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/>
      </w:r>
    </w:p>
    <w:sdt>
      <w:sdtPr>
        <w:rPr>
          <w:color w:val="808080"/>
        </w:rPr>
        <w:id w:val="900566544"/>
        <w:placeholder>
          <w:docPart w:val="BEC9AD73687343289AA76688E56A7064"/>
        </w:placeholder>
      </w:sdtPr>
      <w:sdtContent>
        <w:p w14:paraId="1910AF3F" w14:textId="77777777" w:rsidR="006B3677" w:rsidRDefault="006B3677" w:rsidP="006B3677">
          <w:pPr>
            <w:spacing w:after="120"/>
            <w:rPr>
              <w:rFonts w:ascii="Times New Roman" w:hAnsi="Times New Roman"/>
              <w:sz w:val="24"/>
            </w:rPr>
          </w:pPr>
          <w:r>
            <w:rPr>
              <w:color w:val="808080"/>
            </w:rPr>
            <w:t>Luogo, data</w:t>
          </w:r>
        </w:p>
      </w:sdtContent>
    </w:sdt>
    <w:p w14:paraId="301FC035" w14:textId="77777777" w:rsidR="006B3677" w:rsidRDefault="006B3677" w:rsidP="006B3677">
      <w:pPr>
        <w:rPr>
          <w:rFonts w:ascii="Times New Roman" w:hAnsi="Times New Roman"/>
          <w:sz w:val="24"/>
          <w:lang w:eastAsia="de-CH"/>
        </w:rPr>
      </w:pPr>
    </w:p>
    <w:p w14:paraId="4D1D6D32" w14:textId="77777777" w:rsidR="006B3677" w:rsidRDefault="006B3677" w:rsidP="006B3677">
      <w:pPr>
        <w:spacing w:after="120"/>
        <w:rPr>
          <w:rFonts w:ascii="Times New Roman" w:hAnsi="Times New Roman"/>
          <w:sz w:val="24"/>
        </w:rPr>
      </w:pPr>
      <w:r>
        <w:rPr>
          <w:b/>
          <w:bCs/>
          <w:color w:val="000000"/>
          <w:szCs w:val="20"/>
        </w:rPr>
        <w:t>Disdetta del contratto di locazione</w:t>
      </w:r>
    </w:p>
    <w:p w14:paraId="7CF2FCFD" w14:textId="77777777" w:rsidR="006B3677" w:rsidRDefault="006B3677" w:rsidP="006B3677">
      <w:pPr>
        <w:rPr>
          <w:rFonts w:ascii="Times New Roman" w:hAnsi="Times New Roman"/>
          <w:sz w:val="24"/>
          <w:lang w:eastAsia="de-CH"/>
        </w:rPr>
      </w:pPr>
    </w:p>
    <w:p w14:paraId="10E07059" w14:textId="77777777" w:rsidR="006B3677" w:rsidRDefault="006B3677" w:rsidP="006B3677">
      <w:pPr>
        <w:spacing w:after="120"/>
        <w:rPr>
          <w:rFonts w:ascii="Times New Roman" w:hAnsi="Times New Roman"/>
          <w:sz w:val="24"/>
        </w:rPr>
      </w:pPr>
      <w:r>
        <w:rPr>
          <w:color w:val="000000"/>
          <w:szCs w:val="20"/>
        </w:rPr>
        <w:t>Gentili signore, egregi signori</w:t>
      </w:r>
    </w:p>
    <w:p w14:paraId="0D42B252" w14:textId="77777777" w:rsidR="006B3677" w:rsidRDefault="006B3677" w:rsidP="006B3677">
      <w:pPr>
        <w:spacing w:after="120"/>
        <w:rPr>
          <w:rFonts w:ascii="Times New Roman" w:hAnsi="Times New Roman"/>
          <w:sz w:val="24"/>
        </w:rPr>
      </w:pPr>
      <w:r>
        <w:t xml:space="preserve">Con la presente desidero disdire il contratto di locazione per i miei </w:t>
      </w:r>
      <w:sdt>
        <w:sdtPr>
          <w:rPr>
            <w:color w:val="808080"/>
          </w:rPr>
          <w:id w:val="1253547438"/>
          <w:placeholder>
            <w:docPart w:val="BEC9AD73687343289AA76688E56A7064"/>
          </w:placeholder>
        </w:sdtPr>
        <w:sdtContent>
          <w:r>
            <w:rPr>
              <w:color w:val="808080"/>
            </w:rPr>
            <w:t>oggetti in locazione; ad esempio appartamento unitamente a garage e altri locali inclusi nel contratto di locazione</w:t>
          </w:r>
        </w:sdtContent>
      </w:sdt>
      <w:r>
        <w:rPr>
          <w:color w:val="808080"/>
        </w:rPr>
        <w:t xml:space="preserve"> </w:t>
      </w:r>
      <w:r>
        <w:rPr>
          <w:color w:val="000000"/>
          <w:szCs w:val="20"/>
        </w:rPr>
        <w:t xml:space="preserve">in </w:t>
      </w:r>
      <w:sdt>
        <w:sdtPr>
          <w:rPr>
            <w:color w:val="808080"/>
          </w:rPr>
          <w:id w:val="-1696079784"/>
          <w:placeholder>
            <w:docPart w:val="BEC9AD73687343289AA76688E56A7064"/>
          </w:placeholder>
        </w:sdtPr>
        <w:sdtContent>
          <w:r>
            <w:rPr>
              <w:color w:val="808080"/>
            </w:rPr>
            <w:t>indirizzo</w:t>
          </w:r>
        </w:sdtContent>
      </w:sdt>
      <w:r>
        <w:rPr>
          <w:color w:val="808080"/>
        </w:rPr>
        <w:t xml:space="preserve"> </w:t>
      </w:r>
      <w:r>
        <w:rPr>
          <w:color w:val="000000"/>
          <w:szCs w:val="20"/>
        </w:rPr>
        <w:t xml:space="preserve">con decorrenza dal </w:t>
      </w:r>
      <w:sdt>
        <w:sdtPr>
          <w:rPr>
            <w:color w:val="808080"/>
          </w:rPr>
          <w:id w:val="179018499"/>
          <w:placeholder>
            <w:docPart w:val="BEC9AD73687343289AA76688E56A7064"/>
          </w:placeholder>
        </w:sdtPr>
        <w:sdtContent>
          <w:r>
            <w:rPr>
              <w:color w:val="808080"/>
            </w:rPr>
            <w:t>data</w:t>
          </w:r>
        </w:sdtContent>
      </w:sdt>
      <w:r>
        <w:rPr>
          <w:color w:val="000000"/>
          <w:szCs w:val="20"/>
        </w:rPr>
        <w:t>.</w:t>
      </w:r>
    </w:p>
    <w:p w14:paraId="52BF98CE" w14:textId="77777777" w:rsidR="006B3677" w:rsidRDefault="006B3677" w:rsidP="006B3677">
      <w:pPr>
        <w:spacing w:after="120"/>
        <w:rPr>
          <w:rFonts w:ascii="Times New Roman" w:hAnsi="Times New Roman"/>
          <w:sz w:val="24"/>
        </w:rPr>
      </w:pPr>
      <w:r>
        <w:t>Il motivo della disdetta</w:t>
      </w:r>
      <w:r>
        <w:rPr>
          <w:color w:val="000000"/>
          <w:szCs w:val="20"/>
        </w:rPr>
        <w:t xml:space="preserve"> è </w:t>
      </w:r>
      <w:sdt>
        <w:sdtPr>
          <w:rPr>
            <w:color w:val="808080"/>
          </w:rPr>
          <w:id w:val="-1947225951"/>
          <w:placeholder>
            <w:docPart w:val="BEC9AD73687343289AA76688E56A7064"/>
          </w:placeholder>
        </w:sdtPr>
        <w:sdtContent>
          <w:r>
            <w:rPr>
              <w:color w:val="808080"/>
            </w:rPr>
            <w:t>motivo; ad esempio trasferimento all’estero</w:t>
          </w:r>
        </w:sdtContent>
      </w:sdt>
      <w:r>
        <w:rPr>
          <w:color w:val="000000"/>
          <w:szCs w:val="20"/>
        </w:rPr>
        <w:t>.</w:t>
      </w:r>
    </w:p>
    <w:p w14:paraId="1B55E656" w14:textId="77777777" w:rsidR="006B3677" w:rsidRDefault="006B3677" w:rsidP="006B3677">
      <w:pPr>
        <w:spacing w:after="120"/>
        <w:rPr>
          <w:rFonts w:ascii="Times New Roman" w:hAnsi="Times New Roman"/>
          <w:sz w:val="24"/>
        </w:rPr>
      </w:pPr>
      <w:r>
        <w:rPr>
          <w:color w:val="000000"/>
          <w:szCs w:val="20"/>
        </w:rPr>
        <w:t xml:space="preserve">Vi chiedo cortesemente di informarmi per tempo in merito alla data di restituzione e a eventuali appuntamenti per le visite. </w:t>
      </w:r>
    </w:p>
    <w:p w14:paraId="4972405E" w14:textId="77777777" w:rsidR="006B3677" w:rsidRDefault="006B3677" w:rsidP="006B3677">
      <w:pPr>
        <w:rPr>
          <w:rFonts w:ascii="Times New Roman" w:hAnsi="Times New Roman"/>
          <w:sz w:val="24"/>
          <w:lang w:eastAsia="de-CH"/>
        </w:rPr>
      </w:pPr>
    </w:p>
    <w:p w14:paraId="3F1C28CB" w14:textId="77777777" w:rsidR="006B3677" w:rsidRDefault="006B3677" w:rsidP="006B3677">
      <w:pPr>
        <w:spacing w:after="120"/>
        <w:rPr>
          <w:rFonts w:ascii="Times New Roman" w:hAnsi="Times New Roman"/>
          <w:sz w:val="24"/>
        </w:rPr>
      </w:pPr>
      <w:r>
        <w:rPr>
          <w:color w:val="000000"/>
          <w:szCs w:val="20"/>
        </w:rPr>
        <w:t>Cordiali saluti</w:t>
      </w:r>
    </w:p>
    <w:p w14:paraId="3655DB00" w14:textId="77777777" w:rsidR="006B3677" w:rsidRDefault="006B3677" w:rsidP="006B3677">
      <w:pPr>
        <w:spacing w:after="240"/>
        <w:rPr>
          <w:rFonts w:ascii="Times New Roman" w:hAnsi="Times New Roman"/>
          <w:sz w:val="24"/>
          <w:lang w:eastAsia="de-CH"/>
        </w:rPr>
      </w:pPr>
    </w:p>
    <w:p w14:paraId="16BF4E04" w14:textId="77777777" w:rsidR="006B3677" w:rsidRDefault="006B3677" w:rsidP="006B3677">
      <w:pPr>
        <w:tabs>
          <w:tab w:val="left" w:pos="0"/>
        </w:tabs>
        <w:spacing w:after="120" w:line="276" w:lineRule="auto"/>
        <w:rPr>
          <w:rFonts w:asciiTheme="minorHAnsi" w:eastAsiaTheme="minorHAnsi" w:hAnsiTheme="minorHAnsi" w:cstheme="minorBidi"/>
          <w:szCs w:val="20"/>
        </w:rPr>
      </w:pPr>
      <w:r>
        <w:rPr>
          <w:szCs w:val="20"/>
        </w:rPr>
        <w:t>_________________________________________________________________________________</w:t>
      </w:r>
    </w:p>
    <w:p w14:paraId="4420C013" w14:textId="77777777" w:rsidR="006B3677" w:rsidRDefault="006B3677" w:rsidP="006B3677">
      <w:pPr>
        <w:spacing w:after="120"/>
        <w:rPr>
          <w:i/>
          <w:color w:val="000000"/>
          <w:szCs w:val="20"/>
        </w:rPr>
      </w:pPr>
      <w:r>
        <w:rPr>
          <w:i/>
          <w:color w:val="000000"/>
          <w:szCs w:val="20"/>
        </w:rPr>
        <w:t>Firma(e) di tutti i locatari degli oggetti in locazione e di eventuali garanti.</w:t>
      </w:r>
    </w:p>
    <w:p w14:paraId="377583D3" w14:textId="77777777" w:rsidR="006B3677" w:rsidRDefault="006B3677" w:rsidP="006B3677">
      <w:pPr>
        <w:rPr>
          <w:rFonts w:ascii="Times New Roman" w:hAnsi="Times New Roman"/>
          <w:sz w:val="24"/>
          <w:lang w:eastAsia="de-CH"/>
        </w:rPr>
      </w:pPr>
    </w:p>
    <w:p w14:paraId="324F1736" w14:textId="77777777" w:rsidR="006B3677" w:rsidRDefault="006B3677" w:rsidP="006B3677">
      <w:pPr>
        <w:rPr>
          <w:rFonts w:eastAsiaTheme="minorHAnsi" w:cstheme="minorBidi"/>
          <w:color w:val="000000"/>
          <w:szCs w:val="20"/>
        </w:rPr>
      </w:pPr>
      <w:r>
        <w:rPr>
          <w:b/>
          <w:color w:val="000000"/>
          <w:szCs w:val="20"/>
        </w:rPr>
        <w:t>Nota importante:</w:t>
      </w:r>
      <w:r>
        <w:rPr>
          <w:color w:val="000000"/>
          <w:szCs w:val="20"/>
        </w:rPr>
        <w:t xml:space="preserve"> </w:t>
      </w:r>
    </w:p>
    <w:p w14:paraId="1F3A3921" w14:textId="77777777" w:rsidR="006B3677" w:rsidRDefault="006B3677" w:rsidP="006B3677">
      <w:pPr>
        <w:rPr>
          <w:color w:val="000000"/>
          <w:szCs w:val="20"/>
        </w:rPr>
      </w:pPr>
      <w:r>
        <w:rPr>
          <w:color w:val="000000"/>
          <w:szCs w:val="20"/>
        </w:rPr>
        <w:t>Per la disdetta di una abitazione familiare, in caso di matrimonio e unione domestica registrata devono firmare entrambi i partner, anche se solo un partner ha firmato il contratto di locazione.</w:t>
      </w:r>
    </w:p>
    <w:p w14:paraId="17AE578B" w14:textId="77777777" w:rsidR="006B3677" w:rsidRDefault="006B3677" w:rsidP="006B3677">
      <w:pPr>
        <w:rPr>
          <w:rFonts w:asciiTheme="minorHAnsi" w:hAnsiTheme="minorHAnsi"/>
          <w:sz w:val="22"/>
          <w:szCs w:val="22"/>
        </w:rPr>
      </w:pPr>
    </w:p>
    <w:p w14:paraId="16613DF3" w14:textId="77777777" w:rsidR="006B3677" w:rsidRPr="00765A9E" w:rsidRDefault="006B3677" w:rsidP="006B3677">
      <w:pPr>
        <w:widowControl w:val="0"/>
        <w:autoSpaceDE w:val="0"/>
        <w:autoSpaceDN w:val="0"/>
        <w:adjustRightInd w:val="0"/>
      </w:pPr>
    </w:p>
    <w:p w14:paraId="2B924D93" w14:textId="77777777" w:rsidR="006B3677" w:rsidRPr="0099129F" w:rsidRDefault="006B3677" w:rsidP="006B3677">
      <w:pPr>
        <w:widowControl w:val="0"/>
        <w:autoSpaceDE w:val="0"/>
        <w:autoSpaceDN w:val="0"/>
        <w:adjustRightInd w:val="0"/>
        <w:rPr>
          <w:lang w:val="it-CH"/>
        </w:rPr>
      </w:pPr>
    </w:p>
    <w:p w14:paraId="54210E96" w14:textId="77777777" w:rsidR="006B3677" w:rsidRDefault="006B3677">
      <w:pPr>
        <w:rPr>
          <w:b/>
          <w:bCs/>
          <w:sz w:val="24"/>
        </w:rPr>
      </w:pPr>
      <w:r>
        <w:rPr>
          <w:b/>
          <w:bCs/>
          <w:sz w:val="24"/>
        </w:rPr>
        <w:br w:type="page"/>
      </w:r>
    </w:p>
    <w:p w14:paraId="7349BB04" w14:textId="4539C400" w:rsidR="00125996" w:rsidRPr="005311C6" w:rsidRDefault="00032593" w:rsidP="00125996">
      <w:pPr>
        <w:autoSpaceDE w:val="0"/>
        <w:autoSpaceDN w:val="0"/>
        <w:adjustRightInd w:val="0"/>
        <w:rPr>
          <w:b/>
          <w:bCs/>
          <w:sz w:val="24"/>
        </w:rPr>
      </w:pPr>
      <w:r>
        <w:rPr>
          <w:b/>
          <w:bCs/>
          <w:sz w:val="24"/>
        </w:rPr>
        <w:lastRenderedPageBreak/>
        <w:t xml:space="preserve">Dati locatario in caso di disdetta </w:t>
      </w:r>
    </w:p>
    <w:p w14:paraId="21002615" w14:textId="77777777" w:rsidR="00437BD4" w:rsidRPr="005311C6" w:rsidRDefault="00437BD4" w:rsidP="005178DB">
      <w:pPr>
        <w:pBdr>
          <w:bottom w:val="single" w:sz="12" w:space="1" w:color="auto"/>
        </w:pBdr>
        <w:autoSpaceDE w:val="0"/>
        <w:autoSpaceDN w:val="0"/>
        <w:adjustRightInd w:val="0"/>
      </w:pPr>
    </w:p>
    <w:p w14:paraId="1DC1BD36" w14:textId="77777777" w:rsidR="00437BD4" w:rsidRPr="005311C6" w:rsidRDefault="00437BD4" w:rsidP="005178DB">
      <w:pPr>
        <w:autoSpaceDE w:val="0"/>
        <w:autoSpaceDN w:val="0"/>
        <w:adjustRightInd w:val="0"/>
      </w:pPr>
    </w:p>
    <w:tbl>
      <w:tblPr>
        <w:tblW w:w="9248" w:type="dxa"/>
        <w:tblLayout w:type="fixed"/>
        <w:tblLook w:val="0000" w:firstRow="0" w:lastRow="0" w:firstColumn="0" w:lastColumn="0" w:noHBand="0" w:noVBand="0"/>
      </w:tblPr>
      <w:tblGrid>
        <w:gridCol w:w="1809"/>
        <w:gridCol w:w="3686"/>
        <w:gridCol w:w="3753"/>
      </w:tblGrid>
      <w:tr w:rsidR="005311C6" w:rsidRPr="005311C6" w14:paraId="2C23DDD5" w14:textId="77777777" w:rsidTr="00401C1F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2C848DD5" w14:textId="77777777" w:rsidR="00437BD4" w:rsidRPr="005311C6" w:rsidRDefault="00437BD4">
            <w:pPr>
              <w:autoSpaceDE w:val="0"/>
              <w:autoSpaceDN w:val="0"/>
              <w:adjustRightInd w:val="0"/>
            </w:pPr>
            <w:r>
              <w:t>Cognome / nome: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7441F1F7" w14:textId="674447D6" w:rsidR="00437BD4" w:rsidRPr="005311C6" w:rsidRDefault="00437BD4">
            <w:pPr>
              <w:autoSpaceDE w:val="0"/>
              <w:autoSpaceDN w:val="0"/>
              <w:adjustRightInd w:val="0"/>
            </w:pP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</w:tcPr>
          <w:p w14:paraId="20EC812A" w14:textId="468B2FCA" w:rsidR="00437BD4" w:rsidRPr="005311C6" w:rsidRDefault="00437BD4">
            <w:pPr>
              <w:autoSpaceDE w:val="0"/>
              <w:autoSpaceDN w:val="0"/>
              <w:adjustRightInd w:val="0"/>
            </w:pPr>
          </w:p>
        </w:tc>
      </w:tr>
      <w:tr w:rsidR="00437BD4" w:rsidRPr="005311C6" w14:paraId="63D830B8" w14:textId="77777777" w:rsidTr="00401C1F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10199223" w14:textId="77777777" w:rsidR="00437BD4" w:rsidRPr="005311C6" w:rsidRDefault="00437BD4">
            <w:pPr>
              <w:autoSpaceDE w:val="0"/>
              <w:autoSpaceDN w:val="0"/>
              <w:adjustRightInd w:val="0"/>
            </w:pPr>
            <w:r>
              <w:t>Immobile: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4007F932" w14:textId="4184CBDC" w:rsidR="00437BD4" w:rsidRPr="005311C6" w:rsidRDefault="00437BD4">
            <w:pPr>
              <w:autoSpaceDE w:val="0"/>
              <w:autoSpaceDN w:val="0"/>
              <w:adjustRightInd w:val="0"/>
            </w:pP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</w:tcPr>
          <w:p w14:paraId="0CEFBAA6" w14:textId="64B52901" w:rsidR="00437BD4" w:rsidRPr="005311C6" w:rsidRDefault="000D1972" w:rsidP="00CA0C7E">
            <w:pPr>
              <w:autoSpaceDE w:val="0"/>
              <w:autoSpaceDN w:val="0"/>
              <w:adjustRightInd w:val="0"/>
            </w:pPr>
            <w:r>
              <w:t xml:space="preserve">Rif. n.  </w:t>
            </w:r>
          </w:p>
        </w:tc>
      </w:tr>
    </w:tbl>
    <w:p w14:paraId="77D1E872" w14:textId="77777777" w:rsidR="00437BD4" w:rsidRPr="005311C6" w:rsidRDefault="00437BD4" w:rsidP="005178DB">
      <w:pPr>
        <w:tabs>
          <w:tab w:val="left" w:pos="1800"/>
          <w:tab w:val="right" w:pos="5580"/>
          <w:tab w:val="right" w:pos="5940"/>
          <w:tab w:val="right" w:pos="7020"/>
          <w:tab w:val="right" w:pos="8100"/>
        </w:tabs>
        <w:autoSpaceDE w:val="0"/>
        <w:autoSpaceDN w:val="0"/>
        <w:adjustRightInd w:val="0"/>
      </w:pPr>
    </w:p>
    <w:p w14:paraId="4ACF42F1" w14:textId="77777777" w:rsidR="00437BD4" w:rsidRPr="005311C6" w:rsidRDefault="00437BD4" w:rsidP="005178DB">
      <w:pPr>
        <w:tabs>
          <w:tab w:val="left" w:pos="1800"/>
          <w:tab w:val="right" w:pos="5580"/>
          <w:tab w:val="right" w:pos="5940"/>
          <w:tab w:val="right" w:pos="7020"/>
          <w:tab w:val="right" w:pos="8100"/>
          <w:tab w:val="right" w:pos="9356"/>
        </w:tabs>
        <w:autoSpaceDE w:val="0"/>
        <w:autoSpaceDN w:val="0"/>
        <w:adjustRightInd w:val="0"/>
        <w:rPr>
          <w:u w:val="single"/>
        </w:rPr>
      </w:pPr>
      <w:r>
        <w:t>Motivo della disdetta:</w:t>
      </w:r>
      <w:r>
        <w:tab/>
        <w:t>_______________________________________________________________</w:t>
      </w:r>
    </w:p>
    <w:p w14:paraId="0C47F630" w14:textId="5ABDF40C" w:rsidR="00437BD4" w:rsidRPr="005311C6" w:rsidRDefault="00EE74F6" w:rsidP="005178DB">
      <w:pPr>
        <w:pBdr>
          <w:bottom w:val="single" w:sz="12" w:space="1" w:color="auto"/>
        </w:pBdr>
        <w:tabs>
          <w:tab w:val="left" w:pos="1800"/>
        </w:tabs>
        <w:autoSpaceDE w:val="0"/>
        <w:autoSpaceDN w:val="0"/>
        <w:adjustRightInd w:val="0"/>
      </w:pPr>
      <w:r>
        <w:tab/>
      </w:r>
      <w:r w:rsidR="006B3677">
        <w:t xml:space="preserve"> </w:t>
      </w:r>
      <w:r>
        <w:t>_______________________________________________________________</w:t>
      </w:r>
    </w:p>
    <w:p w14:paraId="69E84A69" w14:textId="77777777" w:rsidR="001B1E9E" w:rsidRPr="005311C6" w:rsidRDefault="001B1E9E" w:rsidP="005178DB">
      <w:pPr>
        <w:pBdr>
          <w:bottom w:val="single" w:sz="12" w:space="1" w:color="auto"/>
        </w:pBdr>
        <w:tabs>
          <w:tab w:val="left" w:pos="1800"/>
        </w:tabs>
        <w:autoSpaceDE w:val="0"/>
        <w:autoSpaceDN w:val="0"/>
        <w:adjustRightInd w:val="0"/>
        <w:rPr>
          <w:lang w:val="de-CH"/>
        </w:rPr>
      </w:pPr>
    </w:p>
    <w:p w14:paraId="3FBC52B9" w14:textId="77777777" w:rsidR="00437BD4" w:rsidRPr="005311C6" w:rsidRDefault="00437BD4" w:rsidP="005178DB">
      <w:pPr>
        <w:autoSpaceDE w:val="0"/>
        <w:autoSpaceDN w:val="0"/>
        <w:adjustRightInd w:val="0"/>
        <w:rPr>
          <w:lang w:val="de-CH"/>
        </w:rPr>
      </w:pPr>
    </w:p>
    <w:p w14:paraId="579C7397" w14:textId="3CF6F812" w:rsidR="000F4144" w:rsidRPr="005311C6" w:rsidRDefault="00C67274" w:rsidP="00CA0C7E">
      <w:pPr>
        <w:widowControl w:val="0"/>
        <w:autoSpaceDE w:val="0"/>
        <w:autoSpaceDN w:val="0"/>
        <w:adjustRightInd w:val="0"/>
      </w:pPr>
      <w:r w:rsidRPr="00C67274">
        <w:t>Le chiediamo di comunicarci i dati di contatto ai quali risulta reperibile durante la giornata dalle ore 08:00 alle 17:00 in modo da poter chiarire eventuali questioni e fissare appuntamenti.</w:t>
      </w:r>
      <w:r w:rsidR="005178DB">
        <w:br/>
      </w:r>
    </w:p>
    <w:p w14:paraId="4A109AAC" w14:textId="36FAE452" w:rsidR="00C314A1" w:rsidRPr="005311C6" w:rsidRDefault="00C314A1" w:rsidP="00401C1F">
      <w:pPr>
        <w:tabs>
          <w:tab w:val="left" w:pos="2340"/>
          <w:tab w:val="right" w:pos="9356"/>
        </w:tabs>
        <w:autoSpaceDE w:val="0"/>
        <w:autoSpaceDN w:val="0"/>
        <w:adjustRightInd w:val="0"/>
        <w:rPr>
          <w:u w:val="single"/>
        </w:rPr>
      </w:pPr>
      <w:r>
        <w:t>Persona da contattare:</w:t>
      </w:r>
      <w:r>
        <w:tab/>
        <w:t>__________________________________________________________</w:t>
      </w:r>
    </w:p>
    <w:p w14:paraId="0484F5D8" w14:textId="2C22D068" w:rsidR="00C314A1" w:rsidRPr="005311C6" w:rsidRDefault="00C314A1" w:rsidP="00401C1F">
      <w:pPr>
        <w:tabs>
          <w:tab w:val="left" w:pos="2340"/>
          <w:tab w:val="right" w:pos="9356"/>
        </w:tabs>
        <w:autoSpaceDE w:val="0"/>
        <w:autoSpaceDN w:val="0"/>
        <w:adjustRightInd w:val="0"/>
        <w:rPr>
          <w:u w:val="single"/>
        </w:rPr>
      </w:pPr>
      <w:r>
        <w:t>Numero(i) di telefono:</w:t>
      </w:r>
      <w:r>
        <w:tab/>
        <w:t>__________________________________________________________</w:t>
      </w:r>
    </w:p>
    <w:p w14:paraId="7BD80874" w14:textId="054E6188" w:rsidR="00C314A1" w:rsidRPr="005311C6" w:rsidRDefault="00C314A1" w:rsidP="00C314A1">
      <w:pPr>
        <w:tabs>
          <w:tab w:val="left" w:pos="2340"/>
          <w:tab w:val="right" w:pos="9356"/>
        </w:tabs>
        <w:autoSpaceDE w:val="0"/>
        <w:autoSpaceDN w:val="0"/>
        <w:adjustRightInd w:val="0"/>
        <w:rPr>
          <w:u w:val="single"/>
        </w:rPr>
      </w:pPr>
      <w:r>
        <w:t>E-mail:</w:t>
      </w:r>
      <w:r>
        <w:tab/>
        <w:t>__________________________________________________________</w:t>
      </w:r>
    </w:p>
    <w:p w14:paraId="5A540510" w14:textId="53D5D93A" w:rsidR="00437BD4" w:rsidRPr="0099129F" w:rsidRDefault="00437BD4" w:rsidP="00CA0C7E">
      <w:pPr>
        <w:widowControl w:val="0"/>
        <w:autoSpaceDE w:val="0"/>
        <w:autoSpaceDN w:val="0"/>
        <w:adjustRightInd w:val="0"/>
        <w:rPr>
          <w:lang w:val="it-CH"/>
        </w:rPr>
      </w:pPr>
    </w:p>
    <w:p w14:paraId="64532FF8" w14:textId="7AE6F50F" w:rsidR="00437BD4" w:rsidRPr="005311C6" w:rsidRDefault="00C314A1" w:rsidP="005178DB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La preg</w:t>
      </w:r>
      <w:r w:rsidR="0099129F">
        <w:rPr>
          <w:b/>
        </w:rPr>
        <w:t>hiamo</w:t>
      </w:r>
      <w:r>
        <w:rPr>
          <w:b/>
        </w:rPr>
        <w:t xml:space="preserve"> di confermarci come possiamo utilizzare questi dati: 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5311C6" w:rsidRPr="005311C6" w14:paraId="3ACFC90D" w14:textId="77777777" w:rsidTr="005178DB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14:paraId="3FA768B1" w14:textId="536D0983" w:rsidR="00401C1F" w:rsidRDefault="0099129F" w:rsidP="00401C1F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>
              <w:t>P</w:t>
            </w:r>
            <w:r w:rsidR="00401C1F">
              <w:t>uò pubblicare nell’inserzione sull’appartamento questi dati di contatto per appuntamenti per visite.</w:t>
            </w:r>
          </w:p>
          <w:p w14:paraId="1E487FE1" w14:textId="710631A9" w:rsidR="0099129F" w:rsidRPr="005311C6" w:rsidRDefault="0099129F" w:rsidP="0099129F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 w:rsidRPr="0099129F">
              <w:t>Può comunicare questo contatto a un potenziale inquilino solo su richiesta</w:t>
            </w:r>
          </w:p>
          <w:p w14:paraId="5D360F45" w14:textId="77777777" w:rsidR="0027556B" w:rsidRDefault="0099129F" w:rsidP="0027556B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>
              <w:t>D</w:t>
            </w:r>
            <w:r w:rsidR="00401C1F">
              <w:t>esidero che il mio numero di telefono non venga pubblicato nell’inserzione.</w:t>
            </w:r>
          </w:p>
          <w:p w14:paraId="1E70E732" w14:textId="312B179F" w:rsidR="00B6709D" w:rsidRPr="005311C6" w:rsidRDefault="00B6709D" w:rsidP="0027556B">
            <w:pPr>
              <w:widowControl w:val="0"/>
              <w:autoSpaceDE w:val="0"/>
              <w:autoSpaceDN w:val="0"/>
              <w:adjustRightInd w:val="0"/>
            </w:pPr>
            <w:r>
              <w:t xml:space="preserve">Ci comunichi </w:t>
            </w:r>
            <w:r w:rsidR="0099129F">
              <w:t>due</w:t>
            </w:r>
            <w:r>
              <w:t xml:space="preserve"> </w:t>
            </w:r>
            <w:r w:rsidRPr="0027556B">
              <w:rPr>
                <w:b/>
              </w:rPr>
              <w:t>proposte di appuntamento</w:t>
            </w:r>
            <w:r>
              <w:t xml:space="preserve"> con data e ora per </w:t>
            </w:r>
            <w:r w:rsidRPr="0027556B">
              <w:rPr>
                <w:b/>
              </w:rPr>
              <w:t>visite raggruppate</w:t>
            </w:r>
            <w:r>
              <w:t>. Le ricordiamo che deve mostrare l'appartamento a</w:t>
            </w:r>
            <w:r w:rsidR="006A1DC7">
              <w:t>i</w:t>
            </w:r>
            <w:r>
              <w:t xml:space="preserve"> potenzial</w:t>
            </w:r>
            <w:r w:rsidR="006A1DC7">
              <w:t>i</w:t>
            </w:r>
            <w:r>
              <w:t xml:space="preserve"> interessat</w:t>
            </w:r>
            <w:r w:rsidR="006A1DC7">
              <w:t>i</w:t>
            </w:r>
            <w:r>
              <w:t xml:space="preserve"> </w:t>
            </w:r>
            <w:r w:rsidR="006A1DC7" w:rsidRPr="006A1DC7">
              <w:t xml:space="preserve">e deve organizzarsi per permettere una </w:t>
            </w:r>
            <w:r>
              <w:t>visita anche in caso di sua assenza dell’ultimo minuto</w:t>
            </w:r>
            <w:r w:rsidR="006A1DC7">
              <w:t>.</w:t>
            </w:r>
            <w:r>
              <w:t xml:space="preserve"> Queste verranno poi pubblicate da noi nell’inserzione in modo vincolante:</w:t>
            </w:r>
          </w:p>
          <w:p w14:paraId="1B847D84" w14:textId="79E9EE89" w:rsidR="00EE74F6" w:rsidRPr="005311C6" w:rsidRDefault="00B6709D" w:rsidP="005178DB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  <w:p w14:paraId="5554E071" w14:textId="7C4F752E" w:rsidR="00C314A1" w:rsidRPr="005311C6" w:rsidRDefault="00C314A1" w:rsidP="00401C1F">
            <w:pPr>
              <w:pStyle w:val="ListParagraph"/>
              <w:numPr>
                <w:ilvl w:val="0"/>
                <w:numId w:val="5"/>
              </w:numPr>
              <w:tabs>
                <w:tab w:val="left" w:pos="2340"/>
                <w:tab w:val="right" w:pos="9356"/>
              </w:tabs>
              <w:autoSpaceDE w:val="0"/>
              <w:autoSpaceDN w:val="0"/>
              <w:adjustRightInd w:val="0"/>
              <w:rPr>
                <w:u w:val="single"/>
              </w:rPr>
            </w:pPr>
            <w:r>
              <w:t>Data:</w:t>
            </w:r>
            <w:r>
              <w:tab/>
              <w:t>__________________________________________________________</w:t>
            </w:r>
          </w:p>
          <w:p w14:paraId="0A7DB94B" w14:textId="2CEA1811" w:rsidR="00EE74F6" w:rsidRPr="005311C6" w:rsidRDefault="00C314A1" w:rsidP="00BD464C">
            <w:pPr>
              <w:pStyle w:val="ListParagraph"/>
              <w:numPr>
                <w:ilvl w:val="0"/>
                <w:numId w:val="5"/>
              </w:numPr>
              <w:tabs>
                <w:tab w:val="left" w:pos="2340"/>
                <w:tab w:val="right" w:pos="9356"/>
              </w:tabs>
              <w:autoSpaceDE w:val="0"/>
              <w:autoSpaceDN w:val="0"/>
              <w:adjustRightInd w:val="0"/>
              <w:rPr>
                <w:u w:val="single"/>
              </w:rPr>
            </w:pPr>
            <w:r>
              <w:t xml:space="preserve">Data: </w:t>
            </w:r>
            <w:r>
              <w:tab/>
              <w:t>__________________________________________________________</w:t>
            </w:r>
          </w:p>
          <w:p w14:paraId="6A085C4A" w14:textId="7E31358E" w:rsidR="00B6709D" w:rsidRPr="005311C6" w:rsidRDefault="00401C1F" w:rsidP="00B6709D">
            <w:pPr>
              <w:widowControl w:val="0"/>
              <w:autoSpaceDE w:val="0"/>
              <w:autoSpaceDN w:val="0"/>
              <w:adjustRightInd w:val="0"/>
            </w:pPr>
            <w:r>
              <w:br/>
            </w:r>
            <w:r>
              <w:rPr>
                <w:b/>
              </w:rPr>
              <w:t>Le sue</w:t>
            </w:r>
            <w:r>
              <w:t xml:space="preserve"> </w:t>
            </w:r>
            <w:r>
              <w:rPr>
                <w:b/>
              </w:rPr>
              <w:t>date proposte per la consegna dell'appartamento</w:t>
            </w:r>
            <w:r>
              <w:t xml:space="preserve"> (</w:t>
            </w:r>
            <w:proofErr w:type="spellStart"/>
            <w:r>
              <w:t>lu</w:t>
            </w:r>
            <w:proofErr w:type="spellEnd"/>
            <w:r>
              <w:t xml:space="preserve">-ve, 8-17h): </w:t>
            </w:r>
          </w:p>
          <w:p w14:paraId="4755C747" w14:textId="697BEF7B" w:rsidR="00B6709D" w:rsidRPr="005311C6" w:rsidRDefault="00B6709D" w:rsidP="00401C1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16"/>
              </w:rPr>
              <w:t>In merito all'accordo del termine di consegna definitivo verrà contattato/a</w:t>
            </w:r>
            <w:r>
              <w:t>:</w:t>
            </w:r>
            <w:r>
              <w:tab/>
            </w:r>
          </w:p>
          <w:p w14:paraId="529F2DCE" w14:textId="77777777" w:rsidR="00B6709D" w:rsidRPr="0099129F" w:rsidRDefault="00B6709D" w:rsidP="00401C1F">
            <w:pPr>
              <w:widowControl w:val="0"/>
              <w:autoSpaceDE w:val="0"/>
              <w:autoSpaceDN w:val="0"/>
              <w:adjustRightInd w:val="0"/>
              <w:rPr>
                <w:lang w:val="it-CH"/>
              </w:rPr>
            </w:pPr>
          </w:p>
          <w:p w14:paraId="5700D5D8" w14:textId="417C4C3B" w:rsidR="00401C1F" w:rsidRPr="005311C6" w:rsidRDefault="000C3183" w:rsidP="00BD464C">
            <w:pPr>
              <w:pStyle w:val="ListParagraph"/>
              <w:numPr>
                <w:ilvl w:val="0"/>
                <w:numId w:val="9"/>
              </w:numPr>
              <w:tabs>
                <w:tab w:val="left" w:pos="2340"/>
                <w:tab w:val="right" w:pos="9356"/>
              </w:tabs>
              <w:autoSpaceDE w:val="0"/>
              <w:autoSpaceDN w:val="0"/>
              <w:adjustRightInd w:val="0"/>
              <w:rPr>
                <w:u w:val="single"/>
              </w:rPr>
            </w:pPr>
            <w:r>
              <w:t>Data:</w:t>
            </w:r>
            <w:r>
              <w:tab/>
              <w:t>__________________________________________________________</w:t>
            </w:r>
          </w:p>
          <w:p w14:paraId="147DD7E3" w14:textId="5AB8FD90" w:rsidR="00401C1F" w:rsidRPr="005311C6" w:rsidRDefault="00401C1F" w:rsidP="00401C1F">
            <w:pPr>
              <w:pStyle w:val="ListParagraph"/>
              <w:numPr>
                <w:ilvl w:val="0"/>
                <w:numId w:val="9"/>
              </w:numPr>
              <w:tabs>
                <w:tab w:val="left" w:pos="2340"/>
                <w:tab w:val="right" w:pos="9356"/>
              </w:tabs>
              <w:autoSpaceDE w:val="0"/>
              <w:autoSpaceDN w:val="0"/>
              <w:adjustRightInd w:val="0"/>
            </w:pPr>
            <w:r>
              <w:t>Data:</w:t>
            </w:r>
            <w:r>
              <w:tab/>
              <w:t>__________________________________________________________</w:t>
            </w:r>
          </w:p>
        </w:tc>
      </w:tr>
      <w:tr w:rsidR="005311C6" w:rsidRPr="005311C6" w14:paraId="01A6C411" w14:textId="77777777" w:rsidTr="005178DB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14:paraId="52898B03" w14:textId="77777777" w:rsidR="00401C1F" w:rsidRPr="005311C6" w:rsidRDefault="00401C1F" w:rsidP="00401C1F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lang w:val="de-CH"/>
              </w:rPr>
            </w:pPr>
          </w:p>
        </w:tc>
      </w:tr>
      <w:tr w:rsidR="005311C6" w:rsidRPr="005311C6" w14:paraId="1E0D74EF" w14:textId="77777777" w:rsidTr="005178DB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14:paraId="492EA8C5" w14:textId="627E8426" w:rsidR="00401C1F" w:rsidRPr="005311C6" w:rsidRDefault="00401C1F" w:rsidP="00401C1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Comunicazione al fornitore di servizi</w:t>
            </w:r>
          </w:p>
        </w:tc>
      </w:tr>
      <w:tr w:rsidR="005311C6" w:rsidRPr="005311C6" w14:paraId="3E50354E" w14:textId="77777777" w:rsidTr="001B1E9E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14:paraId="5EB7C28E" w14:textId="6B15FE72" w:rsidR="00B6709D" w:rsidRPr="005311C6" w:rsidRDefault="00B6709D" w:rsidP="00401C1F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>
              <w:t>Sì, può inoltrare questi dati di contatto al fornitore di servizi per la risoluzione del vizio:</w:t>
            </w:r>
          </w:p>
          <w:p w14:paraId="154D5088" w14:textId="5D700BE1" w:rsidR="00765A9E" w:rsidRDefault="00B6709D" w:rsidP="005178DB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>
              <w:t xml:space="preserve">No, la prego di voler utilizzare il seguente numero di telefono: </w:t>
            </w:r>
            <w:r w:rsidR="00255E05">
              <w:t>________________________</w:t>
            </w:r>
          </w:p>
          <w:p w14:paraId="2CD1AA17" w14:textId="5D1CC1B4" w:rsidR="000C3183" w:rsidRPr="005311C6" w:rsidRDefault="00401C1F" w:rsidP="00765A9E">
            <w:pPr>
              <w:widowControl w:val="0"/>
              <w:autoSpaceDE w:val="0"/>
              <w:autoSpaceDN w:val="0"/>
              <w:adjustRightInd w:val="0"/>
            </w:pPr>
            <w:r>
              <w:t xml:space="preserve">Le ricordiamo inoltre che la disdetta al fornitore di acqua ed elettricità </w:t>
            </w:r>
            <w:r w:rsidR="009B5C92" w:rsidRPr="009B5C92">
              <w:t>e presso le autorità</w:t>
            </w:r>
            <w:r w:rsidR="009B5C92">
              <w:t xml:space="preserve"> </w:t>
            </w:r>
            <w:r>
              <w:t>deve essere eseguita prima del trasloco.</w:t>
            </w:r>
          </w:p>
          <w:p w14:paraId="05B7ABB3" w14:textId="77777777" w:rsidR="000C3183" w:rsidRPr="0099129F" w:rsidRDefault="000C3183" w:rsidP="00C314A1">
            <w:pPr>
              <w:autoSpaceDE w:val="0"/>
              <w:autoSpaceDN w:val="0"/>
              <w:adjustRightInd w:val="0"/>
              <w:rPr>
                <w:lang w:val="it-CH"/>
              </w:rPr>
            </w:pPr>
          </w:p>
          <w:p w14:paraId="60E21662" w14:textId="1AECBBC9" w:rsidR="00C314A1" w:rsidRPr="005311C6" w:rsidRDefault="00C314A1" w:rsidP="00C314A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Coordinate bancarie per il pagamento </w:t>
            </w:r>
          </w:p>
          <w:p w14:paraId="6E7B5045" w14:textId="2BC3AFD8" w:rsidR="001B1E9E" w:rsidRPr="005311C6" w:rsidRDefault="001B1E9E" w:rsidP="00401C1F">
            <w:pPr>
              <w:widowControl w:val="0"/>
              <w:autoSpaceDE w:val="0"/>
              <w:autoSpaceDN w:val="0"/>
              <w:adjustRightInd w:val="0"/>
            </w:pPr>
            <w:r>
              <w:t>Ci comunichi il suo indirizzo futuro e le sue coordinate bancarie per il pagamento del deposito o per eventuali crediti (</w:t>
            </w:r>
            <w:r>
              <w:rPr>
                <w:sz w:val="16"/>
                <w:szCs w:val="16"/>
              </w:rPr>
              <w:t>Questo indirizzo vale per tutte le parti del contratto di locazione uscenti (in caso contrario, indicare a parte):</w:t>
            </w:r>
          </w:p>
          <w:p w14:paraId="5C81917B" w14:textId="77777777" w:rsidR="00C314A1" w:rsidRPr="0099129F" w:rsidRDefault="00C314A1" w:rsidP="00C314A1">
            <w:pPr>
              <w:autoSpaceDE w:val="0"/>
              <w:autoSpaceDN w:val="0"/>
              <w:adjustRightInd w:val="0"/>
              <w:rPr>
                <w:lang w:val="it-CH"/>
              </w:rPr>
            </w:pPr>
          </w:p>
          <w:p w14:paraId="13B0BEF3" w14:textId="6BA72DEA" w:rsidR="00C314A1" w:rsidRPr="005311C6" w:rsidRDefault="00C314A1" w:rsidP="00C314A1">
            <w:pPr>
              <w:tabs>
                <w:tab w:val="left" w:pos="2340"/>
                <w:tab w:val="right" w:pos="9356"/>
              </w:tabs>
              <w:autoSpaceDE w:val="0"/>
              <w:autoSpaceDN w:val="0"/>
              <w:adjustRightInd w:val="0"/>
            </w:pPr>
            <w:r>
              <w:t>Indirizzo bancario/postale:</w:t>
            </w:r>
            <w:r>
              <w:tab/>
              <w:t>__________________________________________________________</w:t>
            </w:r>
          </w:p>
          <w:p w14:paraId="7A65F444" w14:textId="205C1018" w:rsidR="00C314A1" w:rsidRPr="005311C6" w:rsidRDefault="00C314A1" w:rsidP="00401C1F">
            <w:pPr>
              <w:tabs>
                <w:tab w:val="left" w:pos="2340"/>
                <w:tab w:val="right" w:pos="9356"/>
              </w:tabs>
              <w:autoSpaceDE w:val="0"/>
              <w:autoSpaceDN w:val="0"/>
              <w:adjustRightInd w:val="0"/>
              <w:rPr>
                <w:u w:val="single"/>
              </w:rPr>
            </w:pPr>
            <w:r>
              <w:t>N. clearing:</w:t>
            </w:r>
            <w:r>
              <w:tab/>
              <w:t>__________________________________________________________</w:t>
            </w:r>
          </w:p>
          <w:p w14:paraId="4C68B6FF" w14:textId="2F45EEF6" w:rsidR="00C314A1" w:rsidRPr="005311C6" w:rsidRDefault="00C314A1" w:rsidP="00401C1F">
            <w:pPr>
              <w:tabs>
                <w:tab w:val="left" w:pos="2340"/>
                <w:tab w:val="right" w:pos="9356"/>
              </w:tabs>
              <w:autoSpaceDE w:val="0"/>
              <w:autoSpaceDN w:val="0"/>
              <w:adjustRightInd w:val="0"/>
              <w:rPr>
                <w:u w:val="single"/>
              </w:rPr>
            </w:pPr>
            <w:r>
              <w:t>Titolare del conto:</w:t>
            </w:r>
            <w:r>
              <w:tab/>
              <w:t>__________________________________________________________</w:t>
            </w:r>
          </w:p>
          <w:p w14:paraId="68413764" w14:textId="77777777" w:rsidR="00C314A1" w:rsidRPr="005311C6" w:rsidRDefault="00C314A1" w:rsidP="00C314A1">
            <w:pPr>
              <w:tabs>
                <w:tab w:val="left" w:pos="2340"/>
                <w:tab w:val="right" w:pos="9356"/>
              </w:tabs>
              <w:autoSpaceDE w:val="0"/>
              <w:autoSpaceDN w:val="0"/>
              <w:adjustRightInd w:val="0"/>
              <w:rPr>
                <w:u w:val="single"/>
              </w:rPr>
            </w:pPr>
            <w:r>
              <w:t>Conto n./IBAN:</w:t>
            </w:r>
            <w:r>
              <w:tab/>
              <w:t>__________________________________________________________</w:t>
            </w:r>
          </w:p>
          <w:p w14:paraId="08810E2A" w14:textId="156B0F20" w:rsidR="00DC7F78" w:rsidRPr="00765A9E" w:rsidRDefault="000C3183" w:rsidP="00765A9E">
            <w:pPr>
              <w:tabs>
                <w:tab w:val="left" w:pos="2340"/>
                <w:tab w:val="right" w:pos="9356"/>
              </w:tabs>
              <w:autoSpaceDE w:val="0"/>
              <w:autoSpaceDN w:val="0"/>
              <w:adjustRightInd w:val="0"/>
              <w:rPr>
                <w:u w:val="single"/>
              </w:rPr>
            </w:pPr>
            <w:r>
              <w:t>Nuovo indirizzo:</w:t>
            </w:r>
            <w:r>
              <w:tab/>
              <w:t>__________________________________________________________</w:t>
            </w:r>
          </w:p>
          <w:p w14:paraId="66D73920" w14:textId="213EE318" w:rsidR="00765A9E" w:rsidRDefault="00432273" w:rsidP="00432273">
            <w:pPr>
              <w:widowControl w:val="0"/>
              <w:autoSpaceDE w:val="0"/>
              <w:autoSpaceDN w:val="0"/>
              <w:adjustRightInd w:val="0"/>
            </w:pPr>
            <w:r>
              <w:t>Con la presente confermo la correttezza dei dati. (Far sottoscrivere da tutte le parti del contratto di locazione)</w:t>
            </w:r>
          </w:p>
          <w:p w14:paraId="049ACEE3" w14:textId="77777777" w:rsidR="00765A9E" w:rsidRDefault="00765A9E" w:rsidP="00432273">
            <w:pPr>
              <w:widowControl w:val="0"/>
              <w:autoSpaceDE w:val="0"/>
              <w:autoSpaceDN w:val="0"/>
              <w:adjustRightInd w:val="0"/>
            </w:pPr>
          </w:p>
          <w:p w14:paraId="10B9ADE0" w14:textId="50444EA2" w:rsidR="00765A9E" w:rsidRPr="005311C6" w:rsidRDefault="00765A9E" w:rsidP="00765A9E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</w:pPr>
            <w:r>
              <w:t>Luogo/Data:</w:t>
            </w:r>
            <w:r>
              <w:tab/>
              <w:t>Firma(e):</w:t>
            </w:r>
            <w:r>
              <w:br/>
              <w:t>___________________________________________________________________________________</w:t>
            </w:r>
          </w:p>
        </w:tc>
        <w:bookmarkStart w:id="0" w:name="_GoBack"/>
        <w:bookmarkEnd w:id="0"/>
      </w:tr>
    </w:tbl>
    <w:p w14:paraId="6D70C8D9" w14:textId="6848391F" w:rsidR="00765A9E" w:rsidRPr="006B3677" w:rsidRDefault="00765A9E" w:rsidP="006B3677">
      <w:pPr>
        <w:tabs>
          <w:tab w:val="left" w:pos="984"/>
        </w:tabs>
        <w:rPr>
          <w:szCs w:val="20"/>
        </w:rPr>
      </w:pPr>
    </w:p>
    <w:sectPr w:rsidR="00765A9E" w:rsidRPr="006B3677" w:rsidSect="006B3677">
      <w:headerReference w:type="default" r:id="rId10"/>
      <w:type w:val="continuous"/>
      <w:pgSz w:w="12240" w:h="15840"/>
      <w:pgMar w:top="1417" w:right="1417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1DA9A" w14:textId="77777777" w:rsidR="0032027A" w:rsidRDefault="0032027A">
      <w:r>
        <w:separator/>
      </w:r>
    </w:p>
  </w:endnote>
  <w:endnote w:type="continuationSeparator" w:id="0">
    <w:p w14:paraId="5A528F2B" w14:textId="77777777" w:rsidR="0032027A" w:rsidRDefault="00320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terthur">
    <w:panose1 w:val="020B0603020204020204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terthur Logo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17249" w14:textId="77777777" w:rsidR="0032027A" w:rsidRDefault="0032027A">
      <w:r>
        <w:separator/>
      </w:r>
    </w:p>
  </w:footnote>
  <w:footnote w:type="continuationSeparator" w:id="0">
    <w:p w14:paraId="732056D0" w14:textId="77777777" w:rsidR="0032027A" w:rsidRDefault="00320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A85EB" w14:textId="185F1D2A" w:rsidR="006B3677" w:rsidRDefault="006B3677" w:rsidP="006B3677">
    <w:pPr>
      <w:pStyle w:val="CommentText"/>
      <w:tabs>
        <w:tab w:val="left" w:pos="6237"/>
      </w:tabs>
    </w:pPr>
    <w:r>
      <w:rPr>
        <w:noProof/>
        <w:lang w:val="de-CH" w:eastAsia="de-CH"/>
      </w:rPr>
      <w:drawing>
        <wp:anchor distT="0" distB="0" distL="114300" distR="114300" simplePos="0" relativeHeight="251660288" behindDoc="1" locked="0" layoutInCell="1" allowOverlap="1" wp14:anchorId="4988B6A0" wp14:editId="1CD30213">
          <wp:simplePos x="0" y="0"/>
          <wp:positionH relativeFrom="column">
            <wp:posOffset>-344805</wp:posOffset>
          </wp:positionH>
          <wp:positionV relativeFrom="paragraph">
            <wp:posOffset>12065</wp:posOffset>
          </wp:positionV>
          <wp:extent cx="1424305" cy="304800"/>
          <wp:effectExtent l="0" t="0" r="4445" b="0"/>
          <wp:wrapTight wrapText="bothSides">
            <wp:wrapPolygon edited="0">
              <wp:start x="0" y="0"/>
              <wp:lineTo x="0" y="20250"/>
              <wp:lineTo x="21379" y="20250"/>
              <wp:lineTo x="21379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_1f_Graustufen_neutr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Winterthur Logo" w:hAnsi="Winterthur Logo"/>
        <w:sz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2943"/>
    <w:multiLevelType w:val="hybridMultilevel"/>
    <w:tmpl w:val="4F9EE90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B23F7"/>
    <w:multiLevelType w:val="hybridMultilevel"/>
    <w:tmpl w:val="4F9EE90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D144D"/>
    <w:multiLevelType w:val="multilevel"/>
    <w:tmpl w:val="A17A4E6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83575E6"/>
    <w:multiLevelType w:val="hybridMultilevel"/>
    <w:tmpl w:val="4F9EE90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E65FA"/>
    <w:multiLevelType w:val="hybridMultilevel"/>
    <w:tmpl w:val="ED322AD6"/>
    <w:lvl w:ilvl="0" w:tplc="49DC103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A3D0F"/>
    <w:multiLevelType w:val="hybridMultilevel"/>
    <w:tmpl w:val="4F9EE90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10AC9"/>
    <w:multiLevelType w:val="hybridMultilevel"/>
    <w:tmpl w:val="E6561382"/>
    <w:lvl w:ilvl="0" w:tplc="49DC103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550EA"/>
    <w:multiLevelType w:val="hybridMultilevel"/>
    <w:tmpl w:val="154A209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45901"/>
    <w:multiLevelType w:val="hybridMultilevel"/>
    <w:tmpl w:val="4F9EE90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44C06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7B0F3B14"/>
    <w:multiLevelType w:val="hybridMultilevel"/>
    <w:tmpl w:val="679AF4E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D4"/>
    <w:rsid w:val="00032593"/>
    <w:rsid w:val="000C3183"/>
    <w:rsid w:val="000D1972"/>
    <w:rsid w:val="000F4144"/>
    <w:rsid w:val="00125996"/>
    <w:rsid w:val="00156FFA"/>
    <w:rsid w:val="001B1E9E"/>
    <w:rsid w:val="00255E05"/>
    <w:rsid w:val="0027556B"/>
    <w:rsid w:val="00295A31"/>
    <w:rsid w:val="0032027A"/>
    <w:rsid w:val="003B454D"/>
    <w:rsid w:val="00401C1F"/>
    <w:rsid w:val="00432273"/>
    <w:rsid w:val="00437BD4"/>
    <w:rsid w:val="004C1D5B"/>
    <w:rsid w:val="005178DB"/>
    <w:rsid w:val="00524CF1"/>
    <w:rsid w:val="005311C6"/>
    <w:rsid w:val="00592CA4"/>
    <w:rsid w:val="005A7969"/>
    <w:rsid w:val="005B161D"/>
    <w:rsid w:val="005C0D33"/>
    <w:rsid w:val="00682921"/>
    <w:rsid w:val="006A1DC7"/>
    <w:rsid w:val="006B3677"/>
    <w:rsid w:val="006D280B"/>
    <w:rsid w:val="00757A0D"/>
    <w:rsid w:val="00765A9E"/>
    <w:rsid w:val="00847793"/>
    <w:rsid w:val="008D05BA"/>
    <w:rsid w:val="0099129F"/>
    <w:rsid w:val="009A5B01"/>
    <w:rsid w:val="009B5C92"/>
    <w:rsid w:val="009D07DB"/>
    <w:rsid w:val="00A1511A"/>
    <w:rsid w:val="00A67D2B"/>
    <w:rsid w:val="00A9075C"/>
    <w:rsid w:val="00AA7F49"/>
    <w:rsid w:val="00AB701E"/>
    <w:rsid w:val="00B0057C"/>
    <w:rsid w:val="00B6709D"/>
    <w:rsid w:val="00BD464C"/>
    <w:rsid w:val="00C06574"/>
    <w:rsid w:val="00C275CA"/>
    <w:rsid w:val="00C314A1"/>
    <w:rsid w:val="00C67274"/>
    <w:rsid w:val="00C843EA"/>
    <w:rsid w:val="00CA0C7E"/>
    <w:rsid w:val="00CD0599"/>
    <w:rsid w:val="00DB5B64"/>
    <w:rsid w:val="00DB60D5"/>
    <w:rsid w:val="00DB750A"/>
    <w:rsid w:val="00DC7F78"/>
    <w:rsid w:val="00DE5766"/>
    <w:rsid w:val="00E13802"/>
    <w:rsid w:val="00E7657B"/>
    <w:rsid w:val="00EA474A"/>
    <w:rsid w:val="00EE74F6"/>
    <w:rsid w:val="00F61C08"/>
    <w:rsid w:val="00F9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6ADAF5E1"/>
  <w15:docId w15:val="{0C572F00-AB3B-4DD2-A577-DFC98E6B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B64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rsid w:val="00DB5B64"/>
    <w:pPr>
      <w:keepNext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before="600" w:after="360"/>
      <w:outlineLvl w:val="0"/>
    </w:pPr>
    <w:rPr>
      <w:rFonts w:cs="Arial"/>
      <w:b/>
      <w:bCs/>
      <w:kern w:val="32"/>
      <w:szCs w:val="20"/>
    </w:rPr>
  </w:style>
  <w:style w:type="paragraph" w:styleId="Heading2">
    <w:name w:val="heading 2"/>
    <w:basedOn w:val="Normal"/>
    <w:next w:val="Normal"/>
    <w:qFormat/>
    <w:rsid w:val="00DB5B64"/>
    <w:pPr>
      <w:keepNext/>
      <w:numPr>
        <w:ilvl w:val="1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before="600" w:after="360"/>
      <w:outlineLvl w:val="1"/>
    </w:pPr>
    <w:rPr>
      <w:rFonts w:cs="Arial"/>
      <w:b/>
      <w:bCs/>
      <w:iCs/>
      <w:szCs w:val="20"/>
    </w:rPr>
  </w:style>
  <w:style w:type="paragraph" w:styleId="Heading3">
    <w:name w:val="heading 3"/>
    <w:basedOn w:val="Normal"/>
    <w:next w:val="Normal"/>
    <w:qFormat/>
    <w:rsid w:val="00DB5B64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B5B6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B5B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B5B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B5B64"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DB5B64"/>
    <w:pPr>
      <w:numPr>
        <w:ilvl w:val="7"/>
        <w:numId w:val="1"/>
      </w:num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DB5B64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5B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5B64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DB5B64"/>
    <w:pPr>
      <w:spacing w:before="100" w:beforeAutospacing="1" w:after="100" w:afterAutospacing="1"/>
    </w:pPr>
    <w:rPr>
      <w:sz w:val="24"/>
    </w:rPr>
  </w:style>
  <w:style w:type="character" w:styleId="PageNumber">
    <w:name w:val="page number"/>
    <w:basedOn w:val="DefaultParagraphFont"/>
    <w:rsid w:val="00DB5B64"/>
    <w:rPr>
      <w:rFonts w:ascii="Arial" w:hAnsi="Arial"/>
    </w:rPr>
  </w:style>
  <w:style w:type="paragraph" w:styleId="CommentText">
    <w:name w:val="annotation text"/>
    <w:basedOn w:val="Normal"/>
    <w:link w:val="CommentTextChar"/>
    <w:semiHidden/>
    <w:rPr>
      <w:rFonts w:ascii="Winterthur" w:hAnsi="Winterthur"/>
      <w:szCs w:val="20"/>
    </w:rPr>
  </w:style>
  <w:style w:type="character" w:styleId="CommentReference">
    <w:name w:val="annotation reference"/>
    <w:basedOn w:val="DefaultParagraphFont"/>
    <w:semiHidden/>
    <w:unhideWhenUsed/>
    <w:rsid w:val="005178D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178DB"/>
    <w:rPr>
      <w:rFonts w:ascii="Arial" w:hAnsi="Arial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5178DB"/>
    <w:rPr>
      <w:rFonts w:ascii="Winterthur" w:hAnsi="Winterthur"/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5178DB"/>
    <w:rPr>
      <w:rFonts w:ascii="Arial" w:hAnsi="Arial"/>
      <w:b/>
      <w:bCs/>
      <w:lang w:val="it-IT" w:eastAsia="en-US"/>
    </w:rPr>
  </w:style>
  <w:style w:type="paragraph" w:styleId="BalloonText">
    <w:name w:val="Balloon Text"/>
    <w:basedOn w:val="Normal"/>
    <w:link w:val="BalloonTextChar"/>
    <w:semiHidden/>
    <w:unhideWhenUsed/>
    <w:rsid w:val="005178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178DB"/>
    <w:rPr>
      <w:rFonts w:ascii="Segoe UI" w:hAnsi="Segoe UI" w:cs="Segoe UI"/>
      <w:sz w:val="18"/>
      <w:szCs w:val="18"/>
      <w:lang w:val="it-IT" w:eastAsia="en-US"/>
    </w:rPr>
  </w:style>
  <w:style w:type="character" w:styleId="Hyperlink">
    <w:name w:val="Hyperlink"/>
    <w:basedOn w:val="DefaultParagraphFont"/>
    <w:unhideWhenUsed/>
    <w:rsid w:val="004322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4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EM_PROD\Vorlagen\Beilag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C9AD73687343289AA76688E56A7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F867B-1769-429A-B0F5-5D70BF114786}"/>
      </w:docPartPr>
      <w:docPartBody>
        <w:p w:rsidR="00000000" w:rsidRDefault="003D0A8F" w:rsidP="003D0A8F">
          <w:pPr>
            <w:pStyle w:val="BEC9AD73687343289AA76688E56A7064"/>
          </w:pPr>
          <w:r>
            <w:rPr>
              <w:rStyle w:val="Placehold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terthur">
    <w:panose1 w:val="020B0603020204020204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terthur Logo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E12"/>
    <w:rsid w:val="003D0A8F"/>
    <w:rsid w:val="006D1E12"/>
    <w:rsid w:val="00A1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0A8F"/>
  </w:style>
  <w:style w:type="paragraph" w:customStyle="1" w:styleId="183AE87ED04449FDA897B72580A35CD9">
    <w:name w:val="183AE87ED04449FDA897B72580A35CD9"/>
    <w:rsid w:val="006D1E12"/>
  </w:style>
  <w:style w:type="paragraph" w:customStyle="1" w:styleId="BEC9AD73687343289AA76688E56A7064">
    <w:name w:val="BEC9AD73687343289AA76688E56A7064"/>
    <w:rsid w:val="003D0A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1D5AD70EC90C4CB9AE950A4FC1AFD7" ma:contentTypeVersion="13" ma:contentTypeDescription="Ein neues Dokument erstellen." ma:contentTypeScope="" ma:versionID="26be6567508b44bfe6c7909c86d61602">
  <xsd:schema xmlns:xsd="http://www.w3.org/2001/XMLSchema" xmlns:xs="http://www.w3.org/2001/XMLSchema" xmlns:p="http://schemas.microsoft.com/office/2006/metadata/properties" xmlns:ns2="0b952ef8-9ce3-4c47-a37e-645114512a95" xmlns:ns3="bfe3ad0d-1594-4fff-9af7-025824afd55d" targetNamespace="http://schemas.microsoft.com/office/2006/metadata/properties" ma:root="true" ma:fieldsID="d1dad1a89bea7b285356e33ef5dbcace" ns2:_="" ns3:_="">
    <xsd:import namespace="0b952ef8-9ce3-4c47-a37e-645114512a95"/>
    <xsd:import namespace="bfe3ad0d-1594-4fff-9af7-025824afd5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52ef8-9ce3-4c47-a37e-645114512a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3ad0d-1594-4fff-9af7-025824afd55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EF2C90-E637-4B45-A62A-5684A84F7A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8B215E-CB24-450B-B915-585C48ED5B93}">
  <ds:schemaRefs>
    <ds:schemaRef ds:uri="http://schemas.microsoft.com/office/infopath/2007/PartnerControls"/>
    <ds:schemaRef ds:uri="bfe3ad0d-1594-4fff-9af7-025824afd55d"/>
    <ds:schemaRef ds:uri="0b952ef8-9ce3-4c47-a37e-645114512a95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1DCBA1B-BC23-4ACF-9871-5E534AEBCC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952ef8-9ce3-4c47-a37e-645114512a95"/>
    <ds:schemaRef ds:uri="bfe3ad0d-1594-4fff-9af7-025824afd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Beilage</Template>
  <TotalTime>0</TotalTime>
  <Pages>2</Pages>
  <Words>459</Words>
  <Characters>3552</Characters>
  <Application>Microsoft Office Word</Application>
  <DocSecurity>4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Wincasa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Bytyqi Alrik</dc:creator>
  <cp:lastModifiedBy>Flathmann Sascha</cp:lastModifiedBy>
  <cp:revision>2</cp:revision>
  <cp:lastPrinted>2021-06-04T13:55:00Z</cp:lastPrinted>
  <dcterms:created xsi:type="dcterms:W3CDTF">2021-11-25T09:04:00Z</dcterms:created>
  <dcterms:modified xsi:type="dcterms:W3CDTF">2021-11-25T09:04:00Z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0x010100321D5AD70EC90C4CB9AE950A4FC1AFD7</vt:lpwstr>
  </property>
</Properties>
</file>